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C" w:rsidRPr="007A1D3F" w:rsidRDefault="007803AC" w:rsidP="00D6198B">
      <w:pPr>
        <w:jc w:val="center"/>
        <w:rPr>
          <w:rFonts w:ascii="Times New Roman" w:hAnsi="Times New Roman" w:cs="Times New Roman"/>
          <w:sz w:val="36"/>
          <w:szCs w:val="36"/>
          <w:lang w:val="it-IT"/>
        </w:rPr>
      </w:pPr>
      <w:r w:rsidRPr="007A1D3F">
        <w:rPr>
          <w:rFonts w:ascii="Times New Roman" w:hAnsi="Times New Roman" w:cs="Times New Roman"/>
          <w:b/>
          <w:bCs/>
          <w:sz w:val="36"/>
          <w:szCs w:val="36"/>
          <w:lang w:val="it-IT"/>
        </w:rPr>
        <w:t>Rezultati ispita iz Opšte psihologije 17.01.2014.</w:t>
      </w:r>
    </w:p>
    <w:p w:rsidR="007803AC" w:rsidRPr="007A1D3F" w:rsidRDefault="007803AC" w:rsidP="00D6198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1"/>
        <w:gridCol w:w="2657"/>
        <w:gridCol w:w="1530"/>
        <w:gridCol w:w="1440"/>
        <w:gridCol w:w="1244"/>
        <w:gridCol w:w="1276"/>
        <w:gridCol w:w="1172"/>
        <w:gridCol w:w="1258"/>
        <w:gridCol w:w="1260"/>
        <w:gridCol w:w="1260"/>
      </w:tblGrid>
      <w:tr w:rsidR="007803AC" w:rsidRPr="004F3493">
        <w:trPr>
          <w:trHeight w:val="395"/>
        </w:trPr>
        <w:tc>
          <w:tcPr>
            <w:tcW w:w="1411" w:type="dxa"/>
            <w:vMerge w:val="restart"/>
            <w:tcBorders>
              <w:right w:val="single" w:sz="18" w:space="0" w:color="auto"/>
            </w:tcBorders>
          </w:tcPr>
          <w:p w:rsidR="007803AC" w:rsidRPr="007A1D3F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Br. indeksa</w:t>
            </w:r>
          </w:p>
        </w:tc>
        <w:tc>
          <w:tcPr>
            <w:tcW w:w="265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Kolokvijum - predavanja</w:t>
            </w:r>
          </w:p>
        </w:tc>
        <w:tc>
          <w:tcPr>
            <w:tcW w:w="25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Kolokvijum – vežbe 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 - predavanja</w:t>
            </w:r>
          </w:p>
        </w:tc>
        <w:tc>
          <w:tcPr>
            <w:tcW w:w="2520" w:type="dxa"/>
            <w:gridSpan w:val="2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 – vežbe</w:t>
            </w:r>
          </w:p>
        </w:tc>
      </w:tr>
      <w:tr w:rsidR="007803AC" w:rsidRPr="004F3493">
        <w:tc>
          <w:tcPr>
            <w:tcW w:w="1411" w:type="dxa"/>
            <w:vMerge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Br. poena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Br. poena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Br. Poena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Br. Poena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7803AC" w:rsidRPr="004F3493">
        <w:trPr>
          <w:trHeight w:val="287"/>
        </w:trPr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1B-001/13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Jelena Sarić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rPr>
          <w:trHeight w:val="242"/>
        </w:trPr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1B-002/13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Dašić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1B-003/13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Snežana Čović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1B-004/13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Katarina Nikolić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1B-005/13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Dragana Đurić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1B-006/13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Katarina Simić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1B-007/13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Kristina Tanasković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1B-008/13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Vukomanović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1B-010/13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Sandra Vesić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1B-011/13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Aleksandra Crnoglavac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1B-012/13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Olivera Stanković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1B-013/13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Jelena Banjević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1B-014/13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Sandra Vukićević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1B-015/13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Jelena Jovanović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1B-016/13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Jovana Pavlović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1B-017/13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Milena Mićić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1B-018/13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Sonja Ilić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1B-019/13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Anđela Simić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1B-020/13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Jelena Petrović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1B-021/13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Milijana Šljivovac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1B-022/13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Sandra Mišić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1B-023/13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Lazarević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1B-024/13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Andrijana Ćalić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1B-025/13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Nevena Nenadović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1B-026/13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Aleksandra Petković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1B-027/13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Sanja Aleksić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1B-028/13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Anđela Ilić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1B-029/13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Bojana Savić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1B-030/13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Ivana Savić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1B-031/13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Tamara Janković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1B-032/13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Milena Ivanović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1B-033/13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Zdravić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1B-034/13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Nevena Trifunović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1B-035/13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Aleksandra Filipović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1B-036/13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Anđela Ćirić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1B-037/13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Aleksandra Nikčević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1B-038/13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Rajković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1B-039/13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Dafina Račić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1B-040/13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Milena Simović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1B-041/13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Nevena Stevanović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1B-042/13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Milićević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1B-043/13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Kristina Popović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1B-044/13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Sara Jevtić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1B-045/13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Aleksandra Pavlović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1B-046/13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Anka Banović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1B-047/13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Milica Marinković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1B-048/13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Katarina Petrović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1B-049/13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Jelena Milovanović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1B-050/13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Tamara Radivojević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1B-051/13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Andrijana Jovanović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1B-052/13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Katarina Stefanović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1B-053/13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Danijela Kaličanin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1B-054/13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Ana Stevanović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1B-055/13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Andrijana Simić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1B-056/13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Radovanović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1B-057/13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Violeta Marković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1B-058/13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Sanja Stojanović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1B-059/13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Katarina Rakić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1B-060/13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Danica Milošević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1B-061/13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Tanja Tanasković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1B-062/13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Bojana Maksić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1B-063/13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Milica Gajić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1B-064/13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Sandra Stamenković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1B-065/13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Dunja Terzić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1B-066/13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Milica Šmigić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1B-067/13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Miljana Stevanović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1B-068/13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Nevena Jotić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1B-069/13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Nadica Komatović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1B-070/13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Milica Ćirović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1B-071/13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Milica Stolić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1B-072/13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Vesna Spasojević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1B-073/13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Jelena Tomić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1B-074/13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Ničić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1B-075/13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Jovana Mitić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1B-076/13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Natalija Đorđević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1B-077/13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Kristina Marković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1B-078/13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Natalija Vesić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1B-079/13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Aleksandra Dimitrijević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1B-080/13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Marijana Mijatović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2B-081/13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Hristina Milosavljević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2B-082/13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Jovana Maksimović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2B-083/13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Bogdanović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2B-084/13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Nevena Gojković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2B-085/13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Aleksandra Marković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2B-086/13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Jovana Milanović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2B-087/13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Jovana Kostić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2B-088/13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Kocić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2B-089/13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Jelena Miljaković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2B-090/13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Milena Čurlić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2B-091/13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Katarina Vučković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2B-092/13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Marijana Milićević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2B-093/13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Dragana Panić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2B-094/13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Zorana Živanović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2B-095/13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Kristina Marinković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2B-096/13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Magdalena Aleksić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2B-097/13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Kristina Stanić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2B-098/13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Stevanović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2B-099/13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Dubravka Tanić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2B-100/13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Nevena Antonijević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2B-101/13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Ljiljana Milovanović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2B-102/13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Jelena Veljić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2B-103/13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Gordana Stojadinović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2B-104/13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Milica Arsić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2B-105/13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Milica Vučićević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2B-106/13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Anđela Stepanović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2B-107/13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Aleksić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2B-108/13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Milena Blagojević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2B-109/13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Aleksandra Đekić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2B-110/13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Jovana Mujković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2B-111/13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Ivana Radosavljević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2B-112/13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Nataša Stanković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2B-113/13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Anđela Borić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2B-114/13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Jovana Dimitrijević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2B-115/13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Nataša Maksimović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2B-116/13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Julijana Mihailović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2B-117/13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Dijana Iričanin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2B-118/13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Kristina Rajić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2B-119/13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493">
              <w:rPr>
                <w:rFonts w:ascii="Times New Roman" w:hAnsi="Times New Roman" w:cs="Times New Roman"/>
              </w:rPr>
              <w:t>Marina Denić Anđelković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2B-120/13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Bojana Ćirović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2B-121/13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Snežana Mišić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2B-122/13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Jelena Veselinović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2B-123/13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Nikolić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2B-124/13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Sonja Virijević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2B-125/13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Danijela Kričak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2B-126/13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Marijana Đalović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2B-127/13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Jelena Stepanović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2B-128/13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Selena Nikolić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2B-129/13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Desanka Pavlovski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2B-130/13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Milica Pajić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2B-131/13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Aleksandar Božanović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2B-132/13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Stojković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1J-001/13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Sanja Simić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1J-002/13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Jelena Radisavljević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1J-003/13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Katarina Perović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1J-004/13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Jelena Vojinović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1J-005/13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Katarina Matić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1J-006/13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Jelena Curaković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1J-007/13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Doris Tomić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1J-008/13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Nataša Popović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1J-009/13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Lidija Bekčić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1J-010/13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Đorđević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2J-011/13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Aleksandra Aćimović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2J-012/13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Jovana Lakić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2J-013/13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Katarina Popović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2J-014/13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Dragana Jovanović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2J-015/13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Stefana Miletić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2J-016/13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Andrijana Ilić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1D-001/13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Branko Mihajlović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1D-002/13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Tamara Gajić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1D-003/13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Milica Nikolić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1D-004/13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Tamara Grujić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1D-005/13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Nataša Živković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1D-006/13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Milena Anđelković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1D-007/13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Marija Lisinac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3AC" w:rsidRPr="004F3493">
        <w:tblPrEx>
          <w:tblLook w:val="0000"/>
        </w:tblPrEx>
        <w:trPr>
          <w:trHeight w:val="260"/>
        </w:trPr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1D-008/13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Ivan Radulović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blPrEx>
          <w:tblLook w:val="0000"/>
        </w:tblPrEx>
        <w:trPr>
          <w:trHeight w:val="242"/>
        </w:trPr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1D-009/13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Miloš Lukić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blPrEx>
          <w:tblLook w:val="0000"/>
        </w:tblPrEx>
        <w:trPr>
          <w:trHeight w:val="305"/>
        </w:trPr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1D-010/13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Lazar Stojković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3AC" w:rsidRPr="004F3493">
        <w:tblPrEx>
          <w:tblLook w:val="0000"/>
        </w:tblPrEx>
        <w:trPr>
          <w:trHeight w:val="260"/>
        </w:trPr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2D-011/13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Ivana Virijević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3AC" w:rsidRPr="004F3493">
        <w:tblPrEx>
          <w:tblLook w:val="0000"/>
        </w:tblPrEx>
        <w:trPr>
          <w:trHeight w:val="242"/>
        </w:trPr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2D-012/13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Ognjen Jovanović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blPrEx>
          <w:tblLook w:val="0000"/>
        </w:tblPrEx>
        <w:trPr>
          <w:trHeight w:val="278"/>
        </w:trPr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2D-013/13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Teodora Ristić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3AC" w:rsidRPr="004F3493">
        <w:tblPrEx>
          <w:tblLook w:val="0000"/>
        </w:tblPrEx>
        <w:trPr>
          <w:trHeight w:val="215"/>
        </w:trPr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2D-014/13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Kristina Popadić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C" w:rsidRPr="004F3493">
        <w:tblPrEx>
          <w:tblLook w:val="0000"/>
        </w:tblPrEx>
        <w:trPr>
          <w:trHeight w:val="278"/>
        </w:trPr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2D-015/13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Miloš Spasojević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3AC" w:rsidRPr="004F3493">
        <w:tblPrEx>
          <w:tblLook w:val="0000"/>
        </w:tblPrEx>
        <w:trPr>
          <w:trHeight w:val="278"/>
        </w:trPr>
        <w:tc>
          <w:tcPr>
            <w:tcW w:w="1411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493">
              <w:rPr>
                <w:rFonts w:ascii="Times New Roman" w:hAnsi="Times New Roman" w:cs="Times New Roman"/>
              </w:rPr>
              <w:t>2D-016/13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F3493">
              <w:rPr>
                <w:rFonts w:ascii="Times New Roman" w:hAnsi="Times New Roman" w:cs="Times New Roman"/>
              </w:rPr>
              <w:t>Aleksandra Bekrić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803AC" w:rsidRPr="004F3493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7803AC" w:rsidRPr="007A1D3F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7803AC" w:rsidRPr="007A1D3F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7803AC" w:rsidRPr="007A1D3F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803AC" w:rsidRPr="007A1D3F" w:rsidRDefault="007803AC" w:rsidP="004F349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803AC" w:rsidRPr="007A1D3F" w:rsidRDefault="007803AC" w:rsidP="00D6198B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7803AC" w:rsidRPr="007A1D3F" w:rsidSect="00D6198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8B"/>
    <w:rsid w:val="00104BF2"/>
    <w:rsid w:val="0013575B"/>
    <w:rsid w:val="00170AA0"/>
    <w:rsid w:val="002772CD"/>
    <w:rsid w:val="002C2BDB"/>
    <w:rsid w:val="00306A5A"/>
    <w:rsid w:val="003A1D2A"/>
    <w:rsid w:val="004122DA"/>
    <w:rsid w:val="004418A2"/>
    <w:rsid w:val="00496E82"/>
    <w:rsid w:val="004F01E1"/>
    <w:rsid w:val="004F3493"/>
    <w:rsid w:val="0055090B"/>
    <w:rsid w:val="006C2BC9"/>
    <w:rsid w:val="006C4530"/>
    <w:rsid w:val="007803AC"/>
    <w:rsid w:val="007A1D3F"/>
    <w:rsid w:val="007B6CE8"/>
    <w:rsid w:val="007D4DEB"/>
    <w:rsid w:val="008264AD"/>
    <w:rsid w:val="008858E2"/>
    <w:rsid w:val="00916E25"/>
    <w:rsid w:val="009202AB"/>
    <w:rsid w:val="00A97913"/>
    <w:rsid w:val="00B62159"/>
    <w:rsid w:val="00C0204C"/>
    <w:rsid w:val="00D04656"/>
    <w:rsid w:val="00D26F4D"/>
    <w:rsid w:val="00D6198B"/>
    <w:rsid w:val="00DF1B01"/>
    <w:rsid w:val="00E265F1"/>
    <w:rsid w:val="00EF6A06"/>
    <w:rsid w:val="00F209BE"/>
    <w:rsid w:val="00F23A2C"/>
    <w:rsid w:val="00F44CFF"/>
    <w:rsid w:val="00F56600"/>
    <w:rsid w:val="00FB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19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6</Pages>
  <Words>985</Words>
  <Characters>5617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Opšte psihologije 17</dc:title>
  <dc:subject/>
  <dc:creator>Lidija Rilak</dc:creator>
  <cp:keywords/>
  <dc:description/>
  <cp:lastModifiedBy>kum1</cp:lastModifiedBy>
  <cp:revision>4</cp:revision>
  <dcterms:created xsi:type="dcterms:W3CDTF">2014-01-20T00:55:00Z</dcterms:created>
  <dcterms:modified xsi:type="dcterms:W3CDTF">2014-01-20T01:46:00Z</dcterms:modified>
</cp:coreProperties>
</file>